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r w:rsidR="0064749F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Alaska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r w:rsidR="0064749F">
                            <w:rPr>
                              <w:b/>
                              <w:sz w:val="20"/>
                              <w:u w:val="single"/>
                            </w:rPr>
                            <w:t>Alaska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64749F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502A3-8BD9-4A26-AEDC-AAAFF050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000000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A936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2018-10-05T20:15:00Z</dcterms:created>
  <dcterms:modified xsi:type="dcterms:W3CDTF">2018-10-05T20:15:00Z</dcterms:modified>
</cp:coreProperties>
</file>