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1812138845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Content>
                                <w:r w:rsidR="001E1F05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Alabama</w:t>
                                </w:r>
                              </w:sdtContent>
                            </w:sdt>
                            <w:r w:rsidR="001E1F0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1812138845"/>
                          <w:placeholder>
                            <w:docPart w:val="DefaultPlaceholder_1081868574"/>
                          </w:placeholder>
                          <w:text/>
                        </w:sdtPr>
                        <w:sdtContent>
                          <w:r w:rsidR="001E1F05">
                            <w:rPr>
                              <w:b/>
                              <w:sz w:val="20"/>
                              <w:u w:val="single"/>
                            </w:rPr>
                            <w:t>Alabama</w:t>
                          </w:r>
                        </w:sdtContent>
                      </w:sdt>
                      <w:r w:rsidR="001E1F0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1E1F05"/>
    <w:rsid w:val="00233828"/>
    <w:rsid w:val="00271C9C"/>
    <w:rsid w:val="00272E7E"/>
    <w:rsid w:val="002C2F97"/>
    <w:rsid w:val="002F667B"/>
    <w:rsid w:val="00340B14"/>
    <w:rsid w:val="003D1DA0"/>
    <w:rsid w:val="00497B1E"/>
    <w:rsid w:val="004F6BD7"/>
    <w:rsid w:val="00532493"/>
    <w:rsid w:val="00594448"/>
    <w:rsid w:val="005C51D6"/>
    <w:rsid w:val="005F3041"/>
    <w:rsid w:val="00602C22"/>
    <w:rsid w:val="00710F01"/>
    <w:rsid w:val="00713EA8"/>
    <w:rsid w:val="007160C9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D5EBE"/>
    <w:rsid w:val="00D23995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1F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C6A9-0BA8-49DD-9615-7160F85BAAE4}"/>
      </w:docPartPr>
      <w:docPartBody>
        <w:p w:rsidR="00000000" w:rsidRDefault="005A35C7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C7"/>
    <w:rsid w:val="005A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5C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5A35C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35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targetScreenSz w:val="800x60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2018-10-05T20:13:00Z</dcterms:created>
  <dcterms:modified xsi:type="dcterms:W3CDTF">2018-10-05T20:13:00Z</dcterms:modified>
</cp:coreProperties>
</file>