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E758B7">
                                  <w:rPr>
                                    <w:u w:val="single"/>
                                  </w:rPr>
                                  <w:t>Wisconsin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E758B7">
                            <w:rPr>
                              <w:u w:val="single"/>
                            </w:rPr>
                            <w:t>Wisconsin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758B7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A4FAC-EE87-40CC-9069-F7A36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2018-10-03T20:25:00Z</dcterms:created>
  <dcterms:modified xsi:type="dcterms:W3CDTF">2018-10-03T20:25:00Z</dcterms:modified>
</cp:coreProperties>
</file>