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CB1BC5">
                                  <w:rPr>
                                    <w:u w:val="single"/>
                                  </w:rPr>
                                  <w:t xml:space="preserve">West </w:t>
                                </w:r>
                                <w:r w:rsidR="00CB1BC5">
                                  <w:rPr>
                                    <w:u w:val="single"/>
                                  </w:rPr>
                                  <w:t>Virginia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CB1BC5">
                            <w:rPr>
                              <w:u w:val="single"/>
                            </w:rPr>
                            <w:t xml:space="preserve">West </w:t>
                          </w:r>
                          <w:r w:rsidR="00CB1BC5">
                            <w:rPr>
                              <w:u w:val="single"/>
                            </w:rPr>
                            <w:t>Virginia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CB1BC5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5268D-6AB5-439C-AE9A-77549B5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2018-10-03T20:25:00Z</dcterms:created>
  <dcterms:modified xsi:type="dcterms:W3CDTF">2018-10-03T20:25:00Z</dcterms:modified>
</cp:coreProperties>
</file>