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884633">
                                  <w:rPr>
                                    <w:u w:val="single"/>
                                  </w:rPr>
                                  <w:t>Washington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884633">
                            <w:rPr>
                              <w:u w:val="single"/>
                            </w:rPr>
                            <w:t>Washington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884633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F534A-632D-4A49-9101-4E720A5F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2018-10-03T20:25:00Z</dcterms:created>
  <dcterms:modified xsi:type="dcterms:W3CDTF">2018-10-03T20:25:00Z</dcterms:modified>
</cp:coreProperties>
</file>