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891AAD">
                                  <w:rPr>
                                    <w:u w:val="single"/>
                                  </w:rPr>
                                  <w:t>Texas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891AAD">
                            <w:rPr>
                              <w:u w:val="single"/>
                            </w:rPr>
                            <w:t>Texas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891AAD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5301B-1176-47EB-BEEE-BC8A2843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2018-10-03T20:24:00Z</dcterms:created>
  <dcterms:modified xsi:type="dcterms:W3CDTF">2018-10-03T20:24:00Z</dcterms:modified>
</cp:coreProperties>
</file>