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2A7587">
                                  <w:rPr>
                                    <w:u w:val="single"/>
                                  </w:rPr>
                                  <w:t>Tennessee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2A7587">
                            <w:rPr>
                              <w:u w:val="single"/>
                            </w:rPr>
                            <w:t>Tennessee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A7587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DEAA-08E4-4199-9E61-1082DB2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