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6C64D4">
                                  <w:rPr>
                                    <w:u w:val="single"/>
                                  </w:rPr>
                                  <w:t xml:space="preserve">South </w:t>
                                </w:r>
                                <w:r w:rsidR="006C64D4">
                                  <w:rPr>
                                    <w:u w:val="single"/>
                                  </w:rPr>
                                  <w:t>Carolina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6C64D4">
                            <w:rPr>
                              <w:u w:val="single"/>
                            </w:rPr>
                            <w:t xml:space="preserve">South </w:t>
                          </w:r>
                          <w:r w:rsidR="006C64D4">
                            <w:rPr>
                              <w:u w:val="single"/>
                            </w:rPr>
                            <w:t>Carolina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C64D4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2A99-5079-4C0D-B34C-BCB510F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