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A15A7F">
                                  <w:rPr>
                                    <w:u w:val="single"/>
                                  </w:rPr>
                                  <w:t>Pennsylvania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A15A7F">
                            <w:rPr>
                              <w:u w:val="single"/>
                            </w:rPr>
                            <w:t>Pennsylvania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15A7F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9FAD6-AEEF-460A-A229-747F489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2018-10-03T20:24:00Z</dcterms:created>
  <dcterms:modified xsi:type="dcterms:W3CDTF">2018-10-03T20:24:00Z</dcterms:modified>
</cp:coreProperties>
</file>