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4D54B2">
                                  <w:rPr>
                                    <w:u w:val="single"/>
                                  </w:rPr>
                                  <w:t>Oklahoma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4D54B2">
                            <w:rPr>
                              <w:u w:val="single"/>
                            </w:rPr>
                            <w:t>Oklahoma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4D54B2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7D1C2-BF19-41AA-9838-812BFE0E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2018-10-03T20:23:00Z</dcterms:created>
  <dcterms:modified xsi:type="dcterms:W3CDTF">2018-10-03T20:23:00Z</dcterms:modified>
</cp:coreProperties>
</file>