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72052F">
                                  <w:rPr>
                                    <w:u w:val="single"/>
                                  </w:rPr>
                                  <w:t xml:space="preserve">New </w:t>
                                </w:r>
                                <w:r w:rsidR="0072052F">
                                  <w:rPr>
                                    <w:u w:val="single"/>
                                  </w:rPr>
                                  <w:t>York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72052F">
                            <w:rPr>
                              <w:u w:val="single"/>
                            </w:rPr>
                            <w:t xml:space="preserve">New </w:t>
                          </w:r>
                          <w:r w:rsidR="0072052F">
                            <w:rPr>
                              <w:u w:val="single"/>
                            </w:rPr>
                            <w:t>York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2052F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73B2F-30AC-4F3B-A46D-1EC3F434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2018-10-03T20:23:00Z</dcterms:created>
  <dcterms:modified xsi:type="dcterms:W3CDTF">2018-10-03T20:23:00Z</dcterms:modified>
</cp:coreProperties>
</file>