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AD3A8C">
                                  <w:rPr>
                                    <w:u w:val="single"/>
                                  </w:rPr>
                                  <w:t xml:space="preserve">New </w:t>
                                </w:r>
                                <w:r w:rsidR="00AD3A8C">
                                  <w:rPr>
                                    <w:u w:val="single"/>
                                  </w:rPr>
                                  <w:t>Jersey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AD3A8C">
                            <w:rPr>
                              <w:u w:val="single"/>
                            </w:rPr>
                            <w:t xml:space="preserve">New </w:t>
                          </w:r>
                          <w:r w:rsidR="00AD3A8C">
                            <w:rPr>
                              <w:u w:val="single"/>
                            </w:rPr>
                            <w:t>Jersey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AD3A8C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F2212-F99D-417B-A2B3-2024FFC5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2018-10-03T20:22:00Z</dcterms:created>
  <dcterms:modified xsi:type="dcterms:W3CDTF">2018-10-03T20:22:00Z</dcterms:modified>
</cp:coreProperties>
</file>