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8979DD">
                                  <w:rPr>
                                    <w:u w:val="single"/>
                                  </w:rPr>
                                  <w:t xml:space="preserve">New </w:t>
                                </w:r>
                                <w:r w:rsidR="008979DD">
                                  <w:rPr>
                                    <w:u w:val="single"/>
                                  </w:rPr>
                                  <w:t>Hampshire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8979DD">
                            <w:rPr>
                              <w:u w:val="single"/>
                            </w:rPr>
                            <w:t xml:space="preserve">New </w:t>
                          </w:r>
                          <w:r w:rsidR="008979DD">
                            <w:rPr>
                              <w:u w:val="single"/>
                            </w:rPr>
                            <w:t>Hampshire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8979DD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0E5AD-DBC3-4CA2-B504-8B43C09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2018-10-03T20:22:00Z</dcterms:created>
  <dcterms:modified xsi:type="dcterms:W3CDTF">2018-10-03T20:22:00Z</dcterms:modified>
</cp:coreProperties>
</file>