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556D4D">
                                  <w:rPr>
                                    <w:u w:val="single"/>
                                  </w:rPr>
                                  <w:t>Nebraska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556D4D">
                            <w:rPr>
                              <w:u w:val="single"/>
                            </w:rPr>
                            <w:t>Nebraska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56D4D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D3185-11BA-4AE5-AF90-546C8A26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2018-10-03T20:21:00Z</dcterms:created>
  <dcterms:modified xsi:type="dcterms:W3CDTF">2018-10-03T20:21:00Z</dcterms:modified>
</cp:coreProperties>
</file>