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E4726E">
                                  <w:rPr>
                                    <w:u w:val="single"/>
                                  </w:rPr>
                                  <w:t>Montana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E4726E">
                            <w:rPr>
                              <w:u w:val="single"/>
                            </w:rPr>
                            <w:t>Montana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4726E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72DA6-1567-4B02-9864-91DFFE22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2018-10-03T20:21:00Z</dcterms:created>
  <dcterms:modified xsi:type="dcterms:W3CDTF">2018-10-03T20:21:00Z</dcterms:modified>
</cp:coreProperties>
</file>