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CC3BD7">
                                  <w:rPr>
                                    <w:u w:val="single"/>
                                  </w:rPr>
                                  <w:t>Mississippi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CC3BD7">
                            <w:rPr>
                              <w:u w:val="single"/>
                            </w:rPr>
                            <w:t>Mississippi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CC3BD7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9BB2B-6E73-44CF-B760-C041C482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2018-10-03T20:21:00Z</dcterms:created>
  <dcterms:modified xsi:type="dcterms:W3CDTF">2018-10-03T20:21:00Z</dcterms:modified>
</cp:coreProperties>
</file>