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44172E">
                                  <w:rPr>
                                    <w:u w:val="single"/>
                                  </w:rPr>
                                  <w:t>Michigan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44172E">
                            <w:rPr>
                              <w:u w:val="single"/>
                            </w:rPr>
                            <w:t>Michigan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4172E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B8D95-8579-4099-8F24-6114F3C3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2018-10-03T20:21:00Z</dcterms:created>
  <dcterms:modified xsi:type="dcterms:W3CDTF">2018-10-03T20:21:00Z</dcterms:modified>
</cp:coreProperties>
</file>