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B10483">
                                  <w:rPr>
                                    <w:u w:val="single"/>
                                  </w:rPr>
                                  <w:t>Massachusetts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B10483">
                            <w:rPr>
                              <w:u w:val="single"/>
                            </w:rPr>
                            <w:t>Massachusetts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10483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DEF4-E666-4939-8F46-E8F818C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2018-10-03T20:21:00Z</dcterms:created>
  <dcterms:modified xsi:type="dcterms:W3CDTF">2018-10-03T20:21:00Z</dcterms:modified>
</cp:coreProperties>
</file>