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525A26">
                                  <w:rPr>
                                    <w:u w:val="single"/>
                                  </w:rPr>
                                  <w:t>Maryland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525A26">
                            <w:rPr>
                              <w:u w:val="single"/>
                            </w:rPr>
                            <w:t>Maryland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25A26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D162-A6E1-41DA-94DE-887F6516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