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D55D6D">
                                  <w:rPr>
                                    <w:u w:val="single"/>
                                  </w:rPr>
                                  <w:t>Louisiana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D55D6D">
                            <w:rPr>
                              <w:u w:val="single"/>
                            </w:rPr>
                            <w:t>Louisiana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55D6D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0C1A9-4764-49BF-8811-C4F5229E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2018-10-03T20:20:00Z</dcterms:created>
  <dcterms:modified xsi:type="dcterms:W3CDTF">2018-10-03T20:20:00Z</dcterms:modified>
</cp:coreProperties>
</file>