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9F0CE4">
                                  <w:rPr>
                                    <w:u w:val="single"/>
                                  </w:rPr>
                                  <w:t>Kentucky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9F0CE4">
                            <w:rPr>
                              <w:u w:val="single"/>
                            </w:rPr>
                            <w:t>Kentucky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9F0CE4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D26CF-70A1-4AA5-B96A-025F242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