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4E1D07">
                                  <w:rPr>
                                    <w:u w:val="single"/>
                                  </w:rPr>
                                  <w:t>Kansas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4E1D07">
                            <w:rPr>
                              <w:u w:val="single"/>
                            </w:rPr>
                            <w:t>Kansas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4E1D07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4D25-18CF-4149-BF1E-5FAF5A5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