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825B40">
                                  <w:rPr>
                                    <w:u w:val="single"/>
                                  </w:rPr>
                                  <w:t>Iowa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825B40">
                            <w:rPr>
                              <w:u w:val="single"/>
                            </w:rPr>
                            <w:t>Iowa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25B40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4EDF6-79DF-4CDE-A091-7AB5BAFE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2018-10-03T20:20:00Z</dcterms:created>
  <dcterms:modified xsi:type="dcterms:W3CDTF">2018-10-03T20:20:00Z</dcterms:modified>
</cp:coreProperties>
</file>