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</w:t>
                            </w:r>
                            <w:r w:rsidR="006F7E44" w:rsidRPr="006F7E44">
                              <w:t>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061845">
                                  <w:rPr>
                                    <w:u w:val="single"/>
                                  </w:rPr>
                                  <w:t>Indiana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</w:t>
                      </w:r>
                      <w:r w:rsidR="006F7E44" w:rsidRPr="006F7E44">
                        <w:t>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061845">
                            <w:rPr>
                              <w:u w:val="single"/>
                            </w:rPr>
                            <w:t>Indiana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61845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8AB12-DC6C-4E08-9A2C-285A7B16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2018-10-03T20:20:00Z</dcterms:created>
  <dcterms:modified xsi:type="dcterms:W3CDTF">2018-10-03T20:20:00Z</dcterms:modified>
</cp:coreProperties>
</file>