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DA7EAC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Golf Cart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DA7EAC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Golf Cart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6F7E44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6F7E44">
                              <w:rPr>
                                <w:sz w:val="20"/>
                              </w:rPr>
                              <w:t>In the State of:</w:t>
                            </w:r>
                            <w:r w:rsidR="006F7E44" w:rsidRPr="006F7E44">
                              <w:t xml:space="preserve"> </w:t>
                            </w:r>
                            <w:r w:rsidR="006F7E44" w:rsidRPr="006F7E44">
                              <w:t>_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alias w:val="STATE"/>
                                <w:id w:val="1401552218"/>
                                <w:placeholder>
                                  <w:docPart w:val="84DF348605D04D9BA7F861B16E64DA4B"/>
                                </w:placeholder>
                                <w:text/>
                              </w:sdtPr>
                              <w:sdtEndPr/>
                              <w:sdtContent>
                                <w:r w:rsidR="004A3B8E">
                                  <w:rPr>
                                    <w:u w:val="single"/>
                                  </w:rPr>
                                  <w:t>Illinois</w:t>
                                </w:r>
                              </w:sdtContent>
                            </w:sdt>
                            <w:r w:rsidR="006F7E44" w:rsidRPr="006F7E44">
                              <w:t>_</w:t>
                            </w:r>
                            <w:r w:rsidRPr="006F7E44">
                              <w:rPr>
                                <w:sz w:val="20"/>
                              </w:rPr>
                              <w:t xml:space="preserve"> 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6F7E44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6F7E44">
                        <w:rPr>
                          <w:sz w:val="20"/>
                        </w:rPr>
                        <w:t>In the State of:</w:t>
                      </w:r>
                      <w:r w:rsidR="006F7E44" w:rsidRPr="006F7E44">
                        <w:t xml:space="preserve"> </w:t>
                      </w:r>
                      <w:r w:rsidR="006F7E44" w:rsidRPr="006F7E44">
                        <w:t>_</w:t>
                      </w:r>
                      <w:sdt>
                        <w:sdtPr>
                          <w:rPr>
                            <w:u w:val="single"/>
                          </w:rPr>
                          <w:alias w:val="STATE"/>
                          <w:id w:val="1401552218"/>
                          <w:placeholder>
                            <w:docPart w:val="84DF348605D04D9BA7F861B16E64DA4B"/>
                          </w:placeholder>
                          <w:text/>
                        </w:sdtPr>
                        <w:sdtEndPr/>
                        <w:sdtContent>
                          <w:r w:rsidR="004A3B8E">
                            <w:rPr>
                              <w:u w:val="single"/>
                            </w:rPr>
                            <w:t>Illinois</w:t>
                          </w:r>
                        </w:sdtContent>
                      </w:sdt>
                      <w:r w:rsidR="006F7E44" w:rsidRPr="006F7E44">
                        <w:t>_</w:t>
                      </w:r>
                      <w:r w:rsidRPr="006F7E44">
                        <w:rPr>
                          <w:sz w:val="20"/>
                        </w:rPr>
                        <w:t xml:space="preserve"> 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D62AA"/>
    <w:rsid w:val="00127CDE"/>
    <w:rsid w:val="00160695"/>
    <w:rsid w:val="001C217C"/>
    <w:rsid w:val="001E1CAA"/>
    <w:rsid w:val="00221DF2"/>
    <w:rsid w:val="00233828"/>
    <w:rsid w:val="00271C9C"/>
    <w:rsid w:val="00272E7E"/>
    <w:rsid w:val="002C2F97"/>
    <w:rsid w:val="002F667B"/>
    <w:rsid w:val="00340B14"/>
    <w:rsid w:val="00371EC4"/>
    <w:rsid w:val="003D1DA0"/>
    <w:rsid w:val="00497B1E"/>
    <w:rsid w:val="004A3B8E"/>
    <w:rsid w:val="00532493"/>
    <w:rsid w:val="00542F98"/>
    <w:rsid w:val="00594448"/>
    <w:rsid w:val="005C51D6"/>
    <w:rsid w:val="005F3041"/>
    <w:rsid w:val="00602C22"/>
    <w:rsid w:val="006F7E44"/>
    <w:rsid w:val="00710F01"/>
    <w:rsid w:val="00713EA8"/>
    <w:rsid w:val="0075218E"/>
    <w:rsid w:val="00772759"/>
    <w:rsid w:val="007D4713"/>
    <w:rsid w:val="008769D7"/>
    <w:rsid w:val="00A03131"/>
    <w:rsid w:val="00A836C6"/>
    <w:rsid w:val="00B33D1B"/>
    <w:rsid w:val="00B659AE"/>
    <w:rsid w:val="00B74634"/>
    <w:rsid w:val="00BA1316"/>
    <w:rsid w:val="00BD5EBE"/>
    <w:rsid w:val="00D45EDE"/>
    <w:rsid w:val="00DA480C"/>
    <w:rsid w:val="00DA7EA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A349F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A8AE1A-7B69-4A72-A9E8-2EE35549F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7E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4DF348605D04D9BA7F861B16E64D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B6775-B8EB-4BFE-ACD0-F0106D8B1E7E}"/>
      </w:docPartPr>
      <w:docPartBody>
        <w:p w:rsidR="0094218B" w:rsidRDefault="006878B4" w:rsidP="006878B4">
          <w:pPr>
            <w:pStyle w:val="84DF348605D04D9BA7F861B16E64DA4B"/>
          </w:pPr>
          <w:r w:rsidRPr="000A00B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8B4"/>
    <w:rsid w:val="002C059E"/>
    <w:rsid w:val="006878B4"/>
    <w:rsid w:val="0094218B"/>
    <w:rsid w:val="009B69F2"/>
    <w:rsid w:val="00EF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78B4"/>
    <w:rPr>
      <w:color w:val="808080"/>
    </w:rPr>
  </w:style>
  <w:style w:type="paragraph" w:customStyle="1" w:styleId="84DF348605D04D9BA7F861B16E64DA4B">
    <w:name w:val="84DF348605D04D9BA7F861B16E64DA4B"/>
    <w:rsid w:val="006878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Golf Cart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2018-09-30T22:26:00Z</cp:lastPrinted>
  <dcterms:created xsi:type="dcterms:W3CDTF">2018-10-03T20:19:00Z</dcterms:created>
  <dcterms:modified xsi:type="dcterms:W3CDTF">2018-10-03T20:19:00Z</dcterms:modified>
</cp:coreProperties>
</file>