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742999">
                                  <w:rPr>
                                    <w:u w:val="single"/>
                                  </w:rPr>
                                  <w:t>Idaho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742999">
                            <w:rPr>
                              <w:u w:val="single"/>
                            </w:rPr>
                            <w:t>Idaho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4299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4DDE4-5C1D-4466-909F-CC82F04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2018-10-03T20:18:00Z</dcterms:created>
  <dcterms:modified xsi:type="dcterms:W3CDTF">2018-10-03T20:18:00Z</dcterms:modified>
</cp:coreProperties>
</file>