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1C19FF">
                                  <w:rPr>
                                    <w:u w:val="single"/>
                                  </w:rPr>
                                  <w:t>Georgia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1C19FF">
                            <w:rPr>
                              <w:u w:val="single"/>
                            </w:rPr>
                            <w:t>Georgia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19FF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1E1C5-C24D-4A08-90CE-259C08C1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2018-10-03T20:17:00Z</dcterms:created>
  <dcterms:modified xsi:type="dcterms:W3CDTF">2018-10-03T20:17:00Z</dcterms:modified>
</cp:coreProperties>
</file>