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9942FA">
                                  <w:rPr>
                                    <w:u w:val="single"/>
                                  </w:rPr>
                                  <w:t>Florida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9942FA">
                            <w:rPr>
                              <w:u w:val="single"/>
                            </w:rPr>
                            <w:t>Florida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9942FA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20729-3FCF-47C7-91A7-42095341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2018-10-03T20:17:00Z</dcterms:created>
  <dcterms:modified xsi:type="dcterms:W3CDTF">2018-10-03T20:17:00Z</dcterms:modified>
</cp:coreProperties>
</file>