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F847AA">
                                  <w:rPr>
                                    <w:u w:val="single"/>
                                  </w:rPr>
                                  <w:t>Delaware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F847AA">
                            <w:rPr>
                              <w:u w:val="single"/>
                            </w:rPr>
                            <w:t>Delaware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847AA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E76D4-0D59-4F0E-8ABE-A00D4579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2018-10-03T20:17:00Z</dcterms:created>
  <dcterms:modified xsi:type="dcterms:W3CDTF">2018-10-03T20:17:00Z</dcterms:modified>
</cp:coreProperties>
</file>