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0506A0">
                                  <w:rPr>
                                    <w:u w:val="single"/>
                                  </w:rPr>
                                  <w:t>Colorado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0506A0">
                            <w:rPr>
                              <w:u w:val="single"/>
                            </w:rPr>
                            <w:t>Colorado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506A0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17B6F-54A3-4432-9D0E-0C60753C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2018-10-03T20:17:00Z</dcterms:created>
  <dcterms:modified xsi:type="dcterms:W3CDTF">2018-10-03T20:17:00Z</dcterms:modified>
</cp:coreProperties>
</file>