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743386">
                                  <w:rPr>
                                    <w:u w:val="single"/>
                                  </w:rPr>
                                  <w:t>California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743386">
                            <w:rPr>
                              <w:u w:val="single"/>
                            </w:rPr>
                            <w:t>California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43386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73D5E-EFE9-466C-B10F-DD6195B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2018-10-03T20:16:00Z</dcterms:created>
  <dcterms:modified xsi:type="dcterms:W3CDTF">2018-10-03T20:16:00Z</dcterms:modified>
</cp:coreProperties>
</file>