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6F7E44" w:rsidRPr="006F7E44">
                                  <w:rPr>
                                    <w:u w:val="single"/>
                                  </w:rPr>
                                  <w:t>Alaska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6F7E44" w:rsidRPr="006F7E44">
                            <w:rPr>
                              <w:u w:val="single"/>
                            </w:rPr>
                            <w:t>Alaska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67C3F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95E51-0A15-429B-BA0E-08FDB37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2018-10-02T12:13:00Z</dcterms:created>
  <dcterms:modified xsi:type="dcterms:W3CDTF">2018-10-02T12:13:00Z</dcterms:modified>
</cp:coreProperties>
</file>